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864"/>
        <w:tblW w:w="10818" w:type="dxa"/>
        <w:tblLook w:val="04A0" w:firstRow="1" w:lastRow="0" w:firstColumn="1" w:lastColumn="0" w:noHBand="0" w:noVBand="1"/>
      </w:tblPr>
      <w:tblGrid>
        <w:gridCol w:w="2808"/>
        <w:gridCol w:w="8010"/>
      </w:tblGrid>
      <w:tr w:rsidR="004D063E" w:rsidRPr="006D6422" w:rsidTr="004D063E">
        <w:tc>
          <w:tcPr>
            <w:tcW w:w="10818" w:type="dxa"/>
            <w:gridSpan w:val="2"/>
            <w:shd w:val="clear" w:color="auto" w:fill="BFBFBF" w:themeFill="background1" w:themeFillShade="BF"/>
          </w:tcPr>
          <w:p w:rsidR="004D063E" w:rsidRDefault="004D063E" w:rsidP="004D063E">
            <w:pPr>
              <w:rPr>
                <w:sz w:val="22"/>
                <w:szCs w:val="22"/>
              </w:rPr>
            </w:pPr>
          </w:p>
          <w:p w:rsidR="004D063E" w:rsidRDefault="004D063E" w:rsidP="004D063E">
            <w:pPr>
              <w:rPr>
                <w:sz w:val="22"/>
                <w:szCs w:val="22"/>
              </w:rPr>
            </w:pPr>
          </w:p>
          <w:p w:rsidR="004D063E" w:rsidRPr="00843F89" w:rsidRDefault="004D063E" w:rsidP="004D063E">
            <w:pPr>
              <w:jc w:val="center"/>
              <w:rPr>
                <w:sz w:val="56"/>
                <w:szCs w:val="56"/>
              </w:rPr>
            </w:pPr>
            <w:r w:rsidRPr="00154C12">
              <w:rPr>
                <w:sz w:val="56"/>
                <w:szCs w:val="56"/>
                <w:shd w:val="clear" w:color="auto" w:fill="BFBFBF" w:themeFill="background1" w:themeFillShade="BF"/>
              </w:rPr>
              <w:t>CCSS Mathematics Resources</w:t>
            </w: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OSPI 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C54C17" w:rsidP="004D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and Learning </w:t>
            </w:r>
            <w:hyperlink r:id="rId7" w:history="1">
              <w:r w:rsidRPr="006E4754">
                <w:rPr>
                  <w:rStyle w:val="Hyperlink"/>
                  <w:sz w:val="22"/>
                  <w:szCs w:val="22"/>
                </w:rPr>
                <w:t>http://www.k12.wa.us/Mathematics/Standards.aspx</w:t>
              </w:r>
            </w:hyperlink>
          </w:p>
          <w:p w:rsidR="00C54C17" w:rsidRDefault="00C54C17" w:rsidP="004D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Assessment:  </w:t>
            </w:r>
            <w:r w:rsidRPr="00C54C17">
              <w:rPr>
                <w:sz w:val="22"/>
                <w:szCs w:val="22"/>
              </w:rPr>
              <w:t>http://www.k12.wa.us/Mathematics/Assessment.aspx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Illustrative Mathematics 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8" w:history="1">
              <w:r w:rsidR="004D063E" w:rsidRPr="00CB0E4C">
                <w:rPr>
                  <w:rStyle w:val="Hyperlink"/>
                  <w:sz w:val="22"/>
                  <w:szCs w:val="22"/>
                </w:rPr>
                <w:t>https://www.illustrativemathematics.org/</w:t>
              </w:r>
            </w:hyperlink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796A2E" w:rsidRPr="006D6422" w:rsidTr="0049778D">
        <w:tc>
          <w:tcPr>
            <w:tcW w:w="2808" w:type="dxa"/>
          </w:tcPr>
          <w:p w:rsidR="00796A2E" w:rsidRPr="006D6422" w:rsidRDefault="00796A2E" w:rsidP="004D063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 </w:t>
            </w:r>
            <w:proofErr w:type="spellStart"/>
            <w:r>
              <w:rPr>
                <w:sz w:val="22"/>
                <w:szCs w:val="22"/>
              </w:rPr>
              <w:t>Boalar’s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YouCubed</w:t>
            </w:r>
            <w:proofErr w:type="spellEnd"/>
          </w:p>
        </w:tc>
        <w:tc>
          <w:tcPr>
            <w:tcW w:w="8010" w:type="dxa"/>
          </w:tcPr>
          <w:p w:rsidR="00796A2E" w:rsidRDefault="00972B23" w:rsidP="00796A2E">
            <w:hyperlink r:id="rId9" w:history="1">
              <w:r w:rsidR="00796A2E" w:rsidRPr="00923382">
                <w:rPr>
                  <w:rStyle w:val="Hyperlink"/>
                </w:rPr>
                <w:t>https://www.youcubed.org/</w:t>
              </w:r>
            </w:hyperlink>
          </w:p>
          <w:p w:rsidR="00796A2E" w:rsidRDefault="00796A2E" w:rsidP="00796A2E"/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Nrich.maths.org 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10" w:history="1">
              <w:r w:rsidR="004D063E" w:rsidRPr="00CB0E4C">
                <w:rPr>
                  <w:rStyle w:val="Hyperlink"/>
                  <w:sz w:val="22"/>
                  <w:szCs w:val="22"/>
                </w:rPr>
                <w:t>http://nrich.maths.org/frontpage</w:t>
              </w:r>
            </w:hyperlink>
          </w:p>
          <w:p w:rsidR="004D063E" w:rsidRDefault="004D063E" w:rsidP="004D063E">
            <w:pPr>
              <w:rPr>
                <w:sz w:val="22"/>
                <w:szCs w:val="22"/>
              </w:rPr>
            </w:pP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Inside Mathematics </w:t>
            </w:r>
          </w:p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(K-8*)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11" w:history="1">
              <w:r w:rsidR="004D063E" w:rsidRPr="00CB0E4C">
                <w:rPr>
                  <w:rStyle w:val="Hyperlink"/>
                  <w:sz w:val="22"/>
                  <w:szCs w:val="22"/>
                </w:rPr>
                <w:t>http://www.insidemathematics.org</w:t>
              </w:r>
            </w:hyperlink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Math Assessment Project (6-12)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12" w:history="1">
              <w:r w:rsidR="004D063E" w:rsidRPr="004A5F64">
                <w:rPr>
                  <w:rStyle w:val="Hyperlink"/>
                  <w:sz w:val="22"/>
                  <w:szCs w:val="22"/>
                </w:rPr>
                <w:t>http://map.mathshell.org/materials/index.php</w:t>
              </w:r>
            </w:hyperlink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Achieve the Core </w:t>
            </w:r>
          </w:p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13" w:history="1">
              <w:r w:rsidR="004D063E" w:rsidRPr="004A5F64">
                <w:rPr>
                  <w:rStyle w:val="Hyperlink"/>
                  <w:sz w:val="22"/>
                  <w:szCs w:val="22"/>
                </w:rPr>
                <w:t>http://achievethecore.org</w:t>
              </w:r>
            </w:hyperlink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Digital Library 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1209D3" w:rsidRDefault="00972B23" w:rsidP="00C54C17">
            <w:pPr>
              <w:rPr>
                <w:sz w:val="22"/>
                <w:szCs w:val="22"/>
              </w:rPr>
            </w:pPr>
            <w:hyperlink r:id="rId14" w:history="1">
              <w:r w:rsidR="00C54C17" w:rsidRPr="006E4754">
                <w:rPr>
                  <w:rStyle w:val="Hyperlink"/>
                  <w:sz w:val="22"/>
                  <w:szCs w:val="22"/>
                </w:rPr>
                <w:t>https://www.smarterbalancedlibrary.org/digital-library-resources</w:t>
              </w:r>
            </w:hyperlink>
          </w:p>
          <w:p w:rsidR="00C54C17" w:rsidRPr="006D6422" w:rsidRDefault="00C54C17" w:rsidP="00C54C17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Kansas CCSS Flip Books 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sz w:val="22"/>
                <w:szCs w:val="22"/>
              </w:rPr>
            </w:pPr>
            <w:hyperlink r:id="rId15" w:history="1">
              <w:r w:rsidR="004D063E" w:rsidRPr="004A5F64">
                <w:rPr>
                  <w:rStyle w:val="Hyperlink"/>
                  <w:sz w:val="22"/>
                  <w:szCs w:val="22"/>
                </w:rPr>
                <w:t>http://community.ksde.org/Default.aspx?tabid=5646</w:t>
              </w:r>
            </w:hyperlink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Dan Meyer Videos</w:t>
            </w:r>
          </w:p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 (6-HS)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rPr>
                <w:rStyle w:val="Hyperlink"/>
                <w:sz w:val="22"/>
                <w:szCs w:val="22"/>
              </w:rPr>
            </w:pPr>
            <w:hyperlink r:id="rId16" w:history="1">
              <w:r w:rsidR="004D063E" w:rsidRPr="004A5F64">
                <w:rPr>
                  <w:rStyle w:val="Hyperlink"/>
                  <w:sz w:val="22"/>
                  <w:szCs w:val="22"/>
                </w:rPr>
                <w:t>http://www.livebinders.com/play/play_or_edit?id=330579</w:t>
              </w:r>
            </w:hyperlink>
          </w:p>
          <w:p w:rsidR="00C54C17" w:rsidRDefault="00C54C17" w:rsidP="004D063E">
            <w:pPr>
              <w:rPr>
                <w:sz w:val="22"/>
                <w:szCs w:val="22"/>
              </w:rPr>
            </w:pPr>
            <w:r w:rsidRPr="00C54C17">
              <w:rPr>
                <w:sz w:val="22"/>
                <w:szCs w:val="22"/>
              </w:rPr>
              <w:t>many=</w:t>
            </w:r>
            <w:proofErr w:type="spellStart"/>
            <w:r w:rsidRPr="00C54C17">
              <w:rPr>
                <w:sz w:val="22"/>
                <w:szCs w:val="22"/>
              </w:rPr>
              <w:t>true#gid</w:t>
            </w:r>
            <w:proofErr w:type="spellEnd"/>
            <w:r w:rsidRPr="00C54C17">
              <w:rPr>
                <w:sz w:val="22"/>
                <w:szCs w:val="22"/>
              </w:rPr>
              <w:t>=0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Teaching Channel </w:t>
            </w:r>
          </w:p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</w:tcPr>
          <w:p w:rsidR="004D063E" w:rsidRDefault="00972B23" w:rsidP="004D063E">
            <w:pPr>
              <w:keepNext/>
              <w:rPr>
                <w:sz w:val="22"/>
                <w:szCs w:val="22"/>
              </w:rPr>
            </w:pPr>
            <w:hyperlink r:id="rId17" w:history="1">
              <w:r w:rsidR="004D063E" w:rsidRPr="004A5F64">
                <w:rPr>
                  <w:rStyle w:val="Hyperlink"/>
                  <w:sz w:val="22"/>
                  <w:szCs w:val="22"/>
                </w:rPr>
                <w:t>https://www.teachingchannel.org/</w:t>
              </w:r>
            </w:hyperlink>
          </w:p>
          <w:p w:rsidR="004D063E" w:rsidRPr="006D6422" w:rsidRDefault="004D063E" w:rsidP="004D063E">
            <w:pPr>
              <w:keepNext/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 xml:space="preserve">Smarter Balance </w:t>
            </w:r>
          </w:p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 w:rsidRPr="006D6422">
              <w:rPr>
                <w:sz w:val="22"/>
                <w:szCs w:val="22"/>
              </w:rPr>
              <w:t>(K-12)</w:t>
            </w:r>
          </w:p>
          <w:p w:rsidR="004D063E" w:rsidRPr="006D6422" w:rsidRDefault="004D063E" w:rsidP="004D063E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4D063E" w:rsidRDefault="00972B23" w:rsidP="004D063E">
            <w:pPr>
              <w:keepNext/>
              <w:rPr>
                <w:sz w:val="22"/>
                <w:szCs w:val="22"/>
              </w:rPr>
            </w:pPr>
            <w:hyperlink r:id="rId18" w:history="1">
              <w:r w:rsidR="004D063E" w:rsidRPr="004A5F64">
                <w:rPr>
                  <w:rStyle w:val="Hyperlink"/>
                  <w:sz w:val="22"/>
                  <w:szCs w:val="22"/>
                </w:rPr>
                <w:t>http://www.smarterbalanced.org</w:t>
              </w:r>
            </w:hyperlink>
          </w:p>
          <w:p w:rsidR="004D063E" w:rsidRDefault="004D063E" w:rsidP="004D063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Click on the </w:t>
            </w:r>
            <w:r w:rsidRPr="005E3CF6">
              <w:rPr>
                <w:color w:val="FF0000"/>
                <w:sz w:val="22"/>
                <w:szCs w:val="22"/>
              </w:rPr>
              <w:t xml:space="preserve">Tool Bar that says Smarter Balanced Assessments </w:t>
            </w:r>
            <w:r>
              <w:rPr>
                <w:sz w:val="22"/>
                <w:szCs w:val="22"/>
              </w:rPr>
              <w:t>(black) and the page will change.  Scroll down and you will see the Math Item Specs</w:t>
            </w:r>
          </w:p>
          <w:p w:rsidR="004D063E" w:rsidRPr="006D6422" w:rsidRDefault="004D063E" w:rsidP="004D063E">
            <w:pPr>
              <w:keepNext/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Pr="006D6422" w:rsidRDefault="004D063E" w:rsidP="004D063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180</w:t>
            </w:r>
          </w:p>
        </w:tc>
        <w:tc>
          <w:tcPr>
            <w:tcW w:w="8010" w:type="dxa"/>
          </w:tcPr>
          <w:p w:rsidR="004D063E" w:rsidRDefault="00972B23" w:rsidP="004D063E">
            <w:pPr>
              <w:keepNext/>
            </w:pPr>
            <w:hyperlink r:id="rId19" w:history="1">
              <w:r w:rsidR="004D063E" w:rsidRPr="004A5F64">
                <w:rPr>
                  <w:rStyle w:val="Hyperlink"/>
                  <w:sz w:val="22"/>
                  <w:szCs w:val="22"/>
                </w:rPr>
                <w:t>http://teacher.scholastic.com/products/math180/</w:t>
              </w:r>
            </w:hyperlink>
            <w:r w:rsidR="004D063E">
              <w:t xml:space="preserve"> </w:t>
            </w:r>
          </w:p>
          <w:p w:rsidR="004D063E" w:rsidRDefault="004D063E" w:rsidP="004D063E">
            <w:pPr>
              <w:keepNext/>
              <w:rPr>
                <w:sz w:val="22"/>
                <w:szCs w:val="22"/>
              </w:rPr>
            </w:pPr>
            <w:r w:rsidRPr="008215EF">
              <w:rPr>
                <w:sz w:val="22"/>
                <w:szCs w:val="22"/>
              </w:rPr>
              <w:tab/>
            </w:r>
          </w:p>
          <w:p w:rsidR="004D063E" w:rsidRDefault="004D063E" w:rsidP="004D063E">
            <w:pPr>
              <w:keepNext/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4D063E">
            <w:pPr>
              <w:ind w:left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BetterLesson</w:t>
            </w:r>
            <w:proofErr w:type="spellEnd"/>
            <w:r>
              <w:rPr>
                <w:sz w:val="22"/>
                <w:szCs w:val="22"/>
              </w:rPr>
              <w:t xml:space="preserve"> Teacher Project</w:t>
            </w:r>
          </w:p>
        </w:tc>
        <w:tc>
          <w:tcPr>
            <w:tcW w:w="8010" w:type="dxa"/>
          </w:tcPr>
          <w:p w:rsidR="004D063E" w:rsidRDefault="00972B23" w:rsidP="004D063E">
            <w:pPr>
              <w:keepNext/>
              <w:rPr>
                <w:sz w:val="22"/>
                <w:szCs w:val="22"/>
              </w:rPr>
            </w:pPr>
            <w:hyperlink r:id="rId20" w:history="1">
              <w:r w:rsidR="004D063E" w:rsidRPr="004A5F64">
                <w:rPr>
                  <w:rStyle w:val="Hyperlink"/>
                  <w:sz w:val="22"/>
                  <w:szCs w:val="22"/>
                </w:rPr>
                <w:t>http://betterlesson.com/</w:t>
              </w:r>
            </w:hyperlink>
          </w:p>
          <w:p w:rsidR="004D063E" w:rsidRDefault="004D063E" w:rsidP="004D063E">
            <w:pPr>
              <w:keepNext/>
              <w:rPr>
                <w:sz w:val="22"/>
                <w:szCs w:val="22"/>
              </w:rPr>
            </w:pPr>
          </w:p>
          <w:p w:rsidR="004D063E" w:rsidRPr="008215EF" w:rsidRDefault="004D063E" w:rsidP="004D063E">
            <w:pPr>
              <w:keepNext/>
              <w:rPr>
                <w:sz w:val="22"/>
                <w:szCs w:val="22"/>
              </w:rPr>
            </w:pPr>
          </w:p>
        </w:tc>
      </w:tr>
      <w:tr w:rsidR="004D063E" w:rsidRPr="006D6422" w:rsidTr="0049778D">
        <w:tc>
          <w:tcPr>
            <w:tcW w:w="2808" w:type="dxa"/>
          </w:tcPr>
          <w:p w:rsidR="004D063E" w:rsidRDefault="004D063E" w:rsidP="00C54C17">
            <w:pPr>
              <w:ind w:left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Desomos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0" w:type="dxa"/>
          </w:tcPr>
          <w:p w:rsidR="00C54C17" w:rsidRDefault="00C54C17" w:rsidP="004D063E">
            <w:pPr>
              <w:keepNext/>
            </w:pPr>
            <w:r>
              <w:t xml:space="preserve">Activities for MS-HS  </w:t>
            </w:r>
            <w:r w:rsidRPr="00C54C17">
              <w:t>https://teacher.desmos.com/</w:t>
            </w:r>
          </w:p>
          <w:p w:rsidR="004D063E" w:rsidRDefault="00C54C17" w:rsidP="004D063E">
            <w:pPr>
              <w:keepNext/>
            </w:pPr>
            <w:r w:rsidRPr="00C54C17">
              <w:t xml:space="preserve">Graphing Calculator </w:t>
            </w:r>
            <w:r>
              <w:t>:</w:t>
            </w:r>
            <w:hyperlink r:id="rId21" w:history="1">
              <w:r w:rsidR="004D063E" w:rsidRPr="007F5696">
                <w:rPr>
                  <w:rStyle w:val="Hyperlink"/>
                </w:rPr>
                <w:t>https://www.desmos.com/calculator</w:t>
              </w:r>
            </w:hyperlink>
          </w:p>
          <w:p w:rsidR="004D063E" w:rsidRDefault="004D063E" w:rsidP="004D063E">
            <w:pPr>
              <w:keepNext/>
            </w:pPr>
          </w:p>
        </w:tc>
      </w:tr>
      <w:tr w:rsidR="00A86656" w:rsidRPr="006D6422" w:rsidTr="0049778D">
        <w:tc>
          <w:tcPr>
            <w:tcW w:w="2808" w:type="dxa"/>
          </w:tcPr>
          <w:p w:rsidR="00A86656" w:rsidRDefault="00A86656" w:rsidP="00A86656">
            <w:pPr>
              <w:ind w:left="180"/>
              <w:rPr>
                <w:sz w:val="22"/>
                <w:szCs w:val="22"/>
              </w:rPr>
            </w:pPr>
            <w:r w:rsidRPr="00A86656">
              <w:rPr>
                <w:sz w:val="22"/>
                <w:szCs w:val="22"/>
              </w:rPr>
              <w:t>The Par</w:t>
            </w:r>
            <w:r>
              <w:rPr>
                <w:sz w:val="22"/>
                <w:szCs w:val="22"/>
              </w:rPr>
              <w:t>ent Roadmaps to the CCSSM</w:t>
            </w:r>
          </w:p>
        </w:tc>
        <w:tc>
          <w:tcPr>
            <w:tcW w:w="8010" w:type="dxa"/>
          </w:tcPr>
          <w:p w:rsidR="00A86656" w:rsidRDefault="00972B23" w:rsidP="004D063E">
            <w:pPr>
              <w:keepNext/>
            </w:pPr>
            <w:hyperlink r:id="rId22" w:history="1">
              <w:r w:rsidR="00A86656" w:rsidRPr="00DE0091">
                <w:rPr>
                  <w:rStyle w:val="Hyperlink"/>
                </w:rPr>
                <w:t>http://www.cgcs.org/Domain/36</w:t>
              </w:r>
            </w:hyperlink>
          </w:p>
          <w:p w:rsidR="00A86656" w:rsidRDefault="00A86656" w:rsidP="004D063E">
            <w:pPr>
              <w:keepNext/>
            </w:pPr>
          </w:p>
        </w:tc>
      </w:tr>
      <w:tr w:rsidR="0049778D" w:rsidRPr="006D6422" w:rsidTr="0049778D">
        <w:tc>
          <w:tcPr>
            <w:tcW w:w="2808" w:type="dxa"/>
          </w:tcPr>
          <w:p w:rsidR="0049778D" w:rsidRDefault="0049778D" w:rsidP="00A866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Core Standards</w:t>
            </w:r>
          </w:p>
          <w:p w:rsidR="0049778D" w:rsidRPr="00A86656" w:rsidRDefault="0049778D" w:rsidP="00A866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(Major and Supporting Clus</w:t>
            </w:r>
            <w:bookmarkStart w:id="0" w:name="_GoBack"/>
            <w:bookmarkEnd w:id="0"/>
            <w:r>
              <w:rPr>
                <w:sz w:val="22"/>
                <w:szCs w:val="22"/>
              </w:rPr>
              <w:t>ters by Grade Level)</w:t>
            </w:r>
          </w:p>
        </w:tc>
        <w:tc>
          <w:tcPr>
            <w:tcW w:w="8010" w:type="dxa"/>
          </w:tcPr>
          <w:p w:rsidR="0049778D" w:rsidRDefault="00972B23" w:rsidP="004D063E">
            <w:pPr>
              <w:keepNext/>
            </w:pPr>
            <w:hyperlink r:id="rId23" w:history="1">
              <w:r w:rsidR="0049778D" w:rsidRPr="00D0648D">
                <w:rPr>
                  <w:rStyle w:val="Hyperlink"/>
                </w:rPr>
                <w:t>http://www.k12.wa.us/CoreStandards/Mathematics/default.aspx</w:t>
              </w:r>
            </w:hyperlink>
          </w:p>
          <w:p w:rsidR="0049778D" w:rsidRDefault="0049778D" w:rsidP="004D063E">
            <w:pPr>
              <w:keepNext/>
            </w:pPr>
          </w:p>
        </w:tc>
      </w:tr>
    </w:tbl>
    <w:p w:rsidR="00A27C95" w:rsidRPr="006D6422" w:rsidRDefault="00A27C95" w:rsidP="00972B23">
      <w:pPr>
        <w:rPr>
          <w:sz w:val="22"/>
          <w:szCs w:val="22"/>
        </w:rPr>
      </w:pPr>
    </w:p>
    <w:sectPr w:rsidR="00A27C95" w:rsidRPr="006D6422" w:rsidSect="00972B23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266"/>
    <w:multiLevelType w:val="hybridMultilevel"/>
    <w:tmpl w:val="00946CAA"/>
    <w:lvl w:ilvl="0" w:tplc="2D72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2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2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02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65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B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9"/>
    <w:rsid w:val="000266A6"/>
    <w:rsid w:val="001209D3"/>
    <w:rsid w:val="00154C12"/>
    <w:rsid w:val="00194532"/>
    <w:rsid w:val="001F447C"/>
    <w:rsid w:val="002775B0"/>
    <w:rsid w:val="00280368"/>
    <w:rsid w:val="0031521A"/>
    <w:rsid w:val="0049778D"/>
    <w:rsid w:val="004C1EF2"/>
    <w:rsid w:val="004D063E"/>
    <w:rsid w:val="005E3CF6"/>
    <w:rsid w:val="006D6422"/>
    <w:rsid w:val="00796A2E"/>
    <w:rsid w:val="008215EF"/>
    <w:rsid w:val="00843F89"/>
    <w:rsid w:val="00866A13"/>
    <w:rsid w:val="00972B23"/>
    <w:rsid w:val="009E4A39"/>
    <w:rsid w:val="00A27C95"/>
    <w:rsid w:val="00A86656"/>
    <w:rsid w:val="00AD7DAE"/>
    <w:rsid w:val="00C54C17"/>
    <w:rsid w:val="00D610C1"/>
    <w:rsid w:val="00E16A9A"/>
    <w:rsid w:val="00E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E4A39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5E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20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E4A39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5E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20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" TargetMode="External"/><Relationship Id="rId13" Type="http://schemas.openxmlformats.org/officeDocument/2006/relationships/hyperlink" Target="http://achievethecore.org" TargetMode="External"/><Relationship Id="rId18" Type="http://schemas.openxmlformats.org/officeDocument/2006/relationships/hyperlink" Target="http://www.smarterbalanced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smos.com/calculator" TargetMode="External"/><Relationship Id="rId7" Type="http://schemas.openxmlformats.org/officeDocument/2006/relationships/hyperlink" Target="http://www.k12.wa.us/Mathematics/Standards.aspx" TargetMode="External"/><Relationship Id="rId12" Type="http://schemas.openxmlformats.org/officeDocument/2006/relationships/hyperlink" Target="http://map.mathshell.org/materials/index.php" TargetMode="External"/><Relationship Id="rId17" Type="http://schemas.openxmlformats.org/officeDocument/2006/relationships/hyperlink" Target="https://www.teachingchannel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vebinders.com/play/play_or_edit?id=330579" TargetMode="External"/><Relationship Id="rId20" Type="http://schemas.openxmlformats.org/officeDocument/2006/relationships/hyperlink" Target="http://betterlesso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thematic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ommunity.ksde.org/Default.aspx?tabid=5646" TargetMode="External"/><Relationship Id="rId23" Type="http://schemas.openxmlformats.org/officeDocument/2006/relationships/hyperlink" Target="http://www.k12.wa.us/CoreStandards/Mathematics/default.aspx" TargetMode="External"/><Relationship Id="rId10" Type="http://schemas.openxmlformats.org/officeDocument/2006/relationships/hyperlink" Target="http://nrich.maths.org/frontpage" TargetMode="External"/><Relationship Id="rId19" Type="http://schemas.openxmlformats.org/officeDocument/2006/relationships/hyperlink" Target="http://teacher.scholastic.com/products/math1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cubed.org/" TargetMode="External"/><Relationship Id="rId14" Type="http://schemas.openxmlformats.org/officeDocument/2006/relationships/hyperlink" Target="https://www.smarterbalancedlibrary.org/digital-library-resources" TargetMode="External"/><Relationship Id="rId22" Type="http://schemas.openxmlformats.org/officeDocument/2006/relationships/hyperlink" Target="http://www.cgcs.org/Domain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AF281-8B06-499F-A35F-5622F481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F0F99DFD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 Huggins</dc:creator>
  <cp:lastModifiedBy>Anita Garcia-Holzemer</cp:lastModifiedBy>
  <cp:revision>2</cp:revision>
  <dcterms:created xsi:type="dcterms:W3CDTF">2016-02-04T23:31:00Z</dcterms:created>
  <dcterms:modified xsi:type="dcterms:W3CDTF">2016-02-04T23:31:00Z</dcterms:modified>
</cp:coreProperties>
</file>