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12F5" w14:textId="77777777" w:rsidR="008219E9" w:rsidRPr="0020738A" w:rsidRDefault="00A03A17" w:rsidP="007F5EC8">
      <w:pPr>
        <w:jc w:val="center"/>
        <w:rPr>
          <w:b/>
          <w:sz w:val="40"/>
          <w:szCs w:val="40"/>
        </w:rPr>
      </w:pPr>
      <w:r w:rsidRPr="0020738A">
        <w:rPr>
          <w:b/>
          <w:sz w:val="40"/>
          <w:szCs w:val="40"/>
        </w:rPr>
        <w:t>STARTING and SUSTAINING a PARENT GROUP</w:t>
      </w:r>
    </w:p>
    <w:p w14:paraId="2A930C75" w14:textId="77777777" w:rsidR="007F5EC8" w:rsidRDefault="007F5EC8"/>
    <w:p w14:paraId="6651BAF8" w14:textId="77777777" w:rsidR="007F5EC8" w:rsidRPr="00AC7182" w:rsidRDefault="00A03A17" w:rsidP="00AC7182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AC7182">
        <w:rPr>
          <w:sz w:val="28"/>
          <w:szCs w:val="28"/>
        </w:rPr>
        <w:t>Would you like to start a Parent Group?</w:t>
      </w:r>
    </w:p>
    <w:p w14:paraId="687EAD75" w14:textId="77777777" w:rsidR="00A03A17" w:rsidRPr="00AC7182" w:rsidRDefault="00A03A17" w:rsidP="00AC7182">
      <w:pPr>
        <w:jc w:val="center"/>
        <w:rPr>
          <w:sz w:val="28"/>
          <w:szCs w:val="28"/>
        </w:rPr>
      </w:pPr>
    </w:p>
    <w:p w14:paraId="5ED15AE3" w14:textId="77777777" w:rsidR="00A03A17" w:rsidRPr="00AC7182" w:rsidRDefault="00A03A17" w:rsidP="00AC7182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AC7182">
        <w:rPr>
          <w:sz w:val="28"/>
          <w:szCs w:val="28"/>
        </w:rPr>
        <w:t xml:space="preserve">Would you like to engage and involve </w:t>
      </w:r>
      <w:r w:rsidR="00A862F5" w:rsidRPr="00AC7182">
        <w:rPr>
          <w:sz w:val="28"/>
          <w:szCs w:val="28"/>
        </w:rPr>
        <w:t xml:space="preserve">the </w:t>
      </w:r>
      <w:r w:rsidRPr="00AC7182">
        <w:rPr>
          <w:sz w:val="28"/>
          <w:szCs w:val="28"/>
        </w:rPr>
        <w:t>parents of highly-capable students?</w:t>
      </w:r>
    </w:p>
    <w:p w14:paraId="20989A32" w14:textId="77777777" w:rsidR="00A03A17" w:rsidRPr="00AC7182" w:rsidRDefault="00A03A17" w:rsidP="00AC7182">
      <w:pPr>
        <w:jc w:val="center"/>
        <w:rPr>
          <w:sz w:val="28"/>
          <w:szCs w:val="28"/>
        </w:rPr>
      </w:pPr>
    </w:p>
    <w:p w14:paraId="196040F0" w14:textId="77777777" w:rsidR="007F5EC8" w:rsidRPr="00AC7182" w:rsidRDefault="00A03A17" w:rsidP="00AC7182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AC7182">
        <w:rPr>
          <w:sz w:val="28"/>
          <w:szCs w:val="28"/>
        </w:rPr>
        <w:t>Would you like these parents to understand your program services, ID plan AND how to parent their child?</w:t>
      </w:r>
    </w:p>
    <w:p w14:paraId="1CA809B0" w14:textId="77777777" w:rsidR="007F5EC8" w:rsidRPr="007F5EC8" w:rsidRDefault="007F5EC8">
      <w:pPr>
        <w:rPr>
          <w:sz w:val="28"/>
          <w:szCs w:val="28"/>
        </w:rPr>
      </w:pPr>
    </w:p>
    <w:p w14:paraId="758857E3" w14:textId="77777777" w:rsidR="00A03A17" w:rsidRDefault="007F5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RESOURCE</w:t>
      </w:r>
      <w:r w:rsidR="00A03A1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</w:p>
    <w:p w14:paraId="0AA08D17" w14:textId="77777777" w:rsidR="00A03A17" w:rsidRDefault="00A03A17">
      <w:pPr>
        <w:rPr>
          <w:b/>
          <w:sz w:val="28"/>
          <w:szCs w:val="28"/>
        </w:rPr>
      </w:pPr>
    </w:p>
    <w:p w14:paraId="4C5154F1" w14:textId="1D26F246" w:rsidR="00A03A17" w:rsidRPr="00AC7182" w:rsidRDefault="00A862F5" w:rsidP="00A862F5">
      <w:pPr>
        <w:pStyle w:val="ListParagraph"/>
        <w:numPr>
          <w:ilvl w:val="0"/>
          <w:numId w:val="4"/>
        </w:numPr>
      </w:pPr>
      <w:r w:rsidRPr="00AC7182">
        <w:t xml:space="preserve">LOCAL EXPERTS:  </w:t>
      </w:r>
      <w:r w:rsidR="00A03A17" w:rsidRPr="00AC7182">
        <w:t>Chad (Mt. V</w:t>
      </w:r>
      <w:r w:rsidR="00AC7182" w:rsidRPr="00AC7182">
        <w:t>ernon) and others have</w:t>
      </w:r>
      <w:r w:rsidR="00A03A17" w:rsidRPr="00AC7182">
        <w:t xml:space="preserve"> started Parent Groups in their districts.  Ask them how they did it! </w:t>
      </w:r>
    </w:p>
    <w:p w14:paraId="6734741F" w14:textId="77777777" w:rsidR="00A03A17" w:rsidRPr="00AC7182" w:rsidRDefault="00A03A17" w:rsidP="00A862F5">
      <w:pPr>
        <w:pStyle w:val="ListParagraph"/>
        <w:ind w:left="800"/>
      </w:pPr>
    </w:p>
    <w:p w14:paraId="6257A98B" w14:textId="3C62ED9F" w:rsidR="00A03A17" w:rsidRDefault="00A862F5" w:rsidP="00A862F5">
      <w:pPr>
        <w:pStyle w:val="ListParagraph"/>
        <w:numPr>
          <w:ilvl w:val="0"/>
          <w:numId w:val="4"/>
        </w:numPr>
      </w:pPr>
      <w:r w:rsidRPr="00AC7182">
        <w:t xml:space="preserve">BEST RESOURCE:  </w:t>
      </w:r>
      <w:r w:rsidR="00A03A17" w:rsidRPr="00AC7182">
        <w:t xml:space="preserve">NAGC “Starting and Sustaining a Parent Group.”  Download the entire </w:t>
      </w:r>
      <w:proofErr w:type="spellStart"/>
      <w:r w:rsidR="00A03A17" w:rsidRPr="00AC7182">
        <w:t>ebook</w:t>
      </w:r>
      <w:proofErr w:type="spellEnd"/>
      <w:r w:rsidR="00A03A17" w:rsidRPr="00AC7182">
        <w:t xml:space="preserve"> or brochure for free!  This is an outstanding tool!  </w:t>
      </w:r>
      <w:hyperlink r:id="rId6" w:history="1">
        <w:r w:rsidR="00AC7182" w:rsidRPr="00A72874">
          <w:rPr>
            <w:rStyle w:val="Hyperlink"/>
          </w:rPr>
          <w:t>www.nagc.org</w:t>
        </w:r>
      </w:hyperlink>
    </w:p>
    <w:p w14:paraId="581022FE" w14:textId="77777777" w:rsidR="00A03A17" w:rsidRPr="00AC7182" w:rsidRDefault="00A03A17" w:rsidP="00AC7182"/>
    <w:p w14:paraId="7E1B60E2" w14:textId="550A3017" w:rsidR="00A03A17" w:rsidRPr="00AC7182" w:rsidRDefault="00AC7182" w:rsidP="00A862F5">
      <w:pPr>
        <w:pStyle w:val="ListParagraph"/>
        <w:numPr>
          <w:ilvl w:val="0"/>
          <w:numId w:val="4"/>
        </w:numPr>
      </w:pPr>
      <w:r>
        <w:t>At NAGC</w:t>
      </w:r>
      <w:r w:rsidR="00A03A17" w:rsidRPr="00AC7182">
        <w:t xml:space="preserve">, go to their “Parent” pages to find </w:t>
      </w:r>
    </w:p>
    <w:p w14:paraId="7B60AC8B" w14:textId="77777777" w:rsidR="00A03A17" w:rsidRPr="00AC7182" w:rsidRDefault="00A03A17" w:rsidP="00A862F5">
      <w:pPr>
        <w:pStyle w:val="ListParagraph"/>
        <w:numPr>
          <w:ilvl w:val="1"/>
          <w:numId w:val="4"/>
        </w:numPr>
      </w:pPr>
      <w:r w:rsidRPr="00AC7182">
        <w:t xml:space="preserve">magazines for parents to purchase, </w:t>
      </w:r>
    </w:p>
    <w:p w14:paraId="46C846CF" w14:textId="77777777" w:rsidR="00A03A17" w:rsidRPr="00AC7182" w:rsidRDefault="00A03A17" w:rsidP="00A862F5">
      <w:pPr>
        <w:pStyle w:val="ListParagraph"/>
        <w:numPr>
          <w:ilvl w:val="1"/>
          <w:numId w:val="4"/>
        </w:numPr>
      </w:pPr>
      <w:r w:rsidRPr="00AC7182">
        <w:t>books and other publications on pa</w:t>
      </w:r>
      <w:r w:rsidR="00A862F5" w:rsidRPr="00AC7182">
        <w:t>renting</w:t>
      </w:r>
    </w:p>
    <w:p w14:paraId="0C5145D9" w14:textId="77777777" w:rsidR="00A03A17" w:rsidRPr="00AC7182" w:rsidRDefault="00A03A17" w:rsidP="00A862F5">
      <w:pPr>
        <w:pStyle w:val="ListParagraph"/>
        <w:numPr>
          <w:ilvl w:val="1"/>
          <w:numId w:val="4"/>
        </w:numPr>
      </w:pPr>
      <w:r w:rsidRPr="00AC7182">
        <w:t>many articles</w:t>
      </w:r>
    </w:p>
    <w:p w14:paraId="24F156B9" w14:textId="77777777" w:rsidR="00A03A17" w:rsidRPr="00AC7182" w:rsidRDefault="00A03A17" w:rsidP="00A862F5">
      <w:pPr>
        <w:ind w:left="1080"/>
      </w:pPr>
    </w:p>
    <w:p w14:paraId="5998B638" w14:textId="186F638A" w:rsidR="00A03A17" w:rsidRPr="00AC7182" w:rsidRDefault="00AC7182" w:rsidP="00AC7182">
      <w:pPr>
        <w:pStyle w:val="ListParagraph"/>
        <w:numPr>
          <w:ilvl w:val="0"/>
          <w:numId w:val="4"/>
        </w:numPr>
      </w:pPr>
      <w:r>
        <w:t xml:space="preserve">SENG </w:t>
      </w:r>
      <w:r w:rsidR="00A03A17" w:rsidRPr="00AC7182">
        <w:t>offers many resources for parents such as…</w:t>
      </w:r>
    </w:p>
    <w:p w14:paraId="52937954" w14:textId="77777777" w:rsidR="00A03A17" w:rsidRPr="00AC7182" w:rsidRDefault="00A03A17" w:rsidP="00A862F5">
      <w:pPr>
        <w:pStyle w:val="ListParagraph"/>
        <w:numPr>
          <w:ilvl w:val="1"/>
          <w:numId w:val="4"/>
        </w:numPr>
      </w:pPr>
      <w:proofErr w:type="spellStart"/>
      <w:r w:rsidRPr="00AC7182">
        <w:t>Senginars</w:t>
      </w:r>
      <w:proofErr w:type="spellEnd"/>
      <w:r w:rsidRPr="00AC7182">
        <w:t xml:space="preserve">  (Dr. Webb and other presenters)</w:t>
      </w:r>
    </w:p>
    <w:p w14:paraId="7EA2766F" w14:textId="77777777" w:rsidR="00A03A17" w:rsidRPr="00AC7182" w:rsidRDefault="00A03A17" w:rsidP="00A862F5">
      <w:pPr>
        <w:pStyle w:val="ListParagraph"/>
        <w:numPr>
          <w:ilvl w:val="1"/>
          <w:numId w:val="4"/>
        </w:numPr>
      </w:pPr>
      <w:r w:rsidRPr="00AC7182">
        <w:t>Online Parent Support Group</w:t>
      </w:r>
    </w:p>
    <w:p w14:paraId="39A6883F" w14:textId="77777777" w:rsidR="00A03A17" w:rsidRPr="00AC7182" w:rsidRDefault="00A03A17" w:rsidP="00A862F5">
      <w:pPr>
        <w:pStyle w:val="ListParagraph"/>
        <w:numPr>
          <w:ilvl w:val="1"/>
          <w:numId w:val="4"/>
        </w:numPr>
      </w:pPr>
      <w:r w:rsidRPr="00AC7182">
        <w:t>Instructions on how to start a Parent Support Group</w:t>
      </w:r>
    </w:p>
    <w:p w14:paraId="44C59F8B" w14:textId="4EE2659A" w:rsidR="00A03A17" w:rsidRDefault="00A03A17" w:rsidP="00A862F5">
      <w:pPr>
        <w:pStyle w:val="ListParagraph"/>
        <w:numPr>
          <w:ilvl w:val="1"/>
          <w:numId w:val="4"/>
        </w:numPr>
      </w:pPr>
      <w:r w:rsidRPr="00AC7182">
        <w:t>Articles and other resources for parents.</w:t>
      </w:r>
      <w:r w:rsidR="00AC7182">
        <w:t xml:space="preserve">  </w:t>
      </w:r>
      <w:hyperlink r:id="rId7" w:history="1">
        <w:r w:rsidR="00AC7182" w:rsidRPr="00A72874">
          <w:rPr>
            <w:rStyle w:val="Hyperlink"/>
          </w:rPr>
          <w:t>www.sengifted.org</w:t>
        </w:r>
      </w:hyperlink>
    </w:p>
    <w:p w14:paraId="6C867C59" w14:textId="77777777" w:rsidR="00A862F5" w:rsidRPr="00AC7182" w:rsidRDefault="00A862F5" w:rsidP="00AC7182"/>
    <w:p w14:paraId="6BDF8C07" w14:textId="524EF70F" w:rsidR="00AC7182" w:rsidRDefault="00A03A17" w:rsidP="00AC7182">
      <w:pPr>
        <w:pStyle w:val="ListParagraph"/>
        <w:numPr>
          <w:ilvl w:val="0"/>
          <w:numId w:val="4"/>
        </w:numPr>
      </w:pPr>
      <w:r w:rsidRPr="00AC7182">
        <w:t>NW Washington</w:t>
      </w:r>
      <w:r w:rsidR="00A862F5" w:rsidRPr="00AC7182">
        <w:t xml:space="preserve"> Gifted Child Association (NWGCA) can supply a free speaker to your Parent Group at your site.</w:t>
      </w:r>
      <w:r w:rsidR="00931B88">
        <w:t xml:space="preserve"> </w:t>
      </w:r>
      <w:hyperlink r:id="rId8" w:history="1">
        <w:r w:rsidR="00931B88" w:rsidRPr="00994BAD">
          <w:rPr>
            <w:rStyle w:val="Hyperlink"/>
          </w:rPr>
          <w:t>www.nwg</w:t>
        </w:r>
        <w:r w:rsidR="00931B88" w:rsidRPr="00994BAD">
          <w:rPr>
            <w:rStyle w:val="Hyperlink"/>
          </w:rPr>
          <w:t>c</w:t>
        </w:r>
        <w:r w:rsidR="00931B88" w:rsidRPr="00994BAD">
          <w:rPr>
            <w:rStyle w:val="Hyperlink"/>
          </w:rPr>
          <w:t>a.org</w:t>
        </w:r>
      </w:hyperlink>
    </w:p>
    <w:p w14:paraId="5CA8D566" w14:textId="77777777" w:rsidR="00A862F5" w:rsidRPr="00AC7182" w:rsidRDefault="00A862F5" w:rsidP="00AC7182"/>
    <w:p w14:paraId="540F9008" w14:textId="49E6DF56" w:rsidR="00A862F5" w:rsidRDefault="00A862F5" w:rsidP="00A862F5">
      <w:pPr>
        <w:pStyle w:val="ListParagraph"/>
        <w:numPr>
          <w:ilvl w:val="0"/>
          <w:numId w:val="4"/>
        </w:numPr>
      </w:pPr>
      <w:r w:rsidRPr="00AC7182">
        <w:t>HOAGIE’s GIFTED:  A parent-created deep and searchable database of articles and other information.</w:t>
      </w:r>
      <w:r w:rsidR="00AC7182">
        <w:t xml:space="preserve">  </w:t>
      </w:r>
      <w:hyperlink r:id="rId9" w:history="1">
        <w:r w:rsidR="00931B88" w:rsidRPr="00994BAD">
          <w:rPr>
            <w:rStyle w:val="Hyperlink"/>
          </w:rPr>
          <w:t>www.hoa</w:t>
        </w:r>
        <w:r w:rsidR="00931B88" w:rsidRPr="00994BAD">
          <w:rPr>
            <w:rStyle w:val="Hyperlink"/>
          </w:rPr>
          <w:t>g</w:t>
        </w:r>
        <w:r w:rsidR="00931B88" w:rsidRPr="00994BAD">
          <w:rPr>
            <w:rStyle w:val="Hyperlink"/>
          </w:rPr>
          <w:t>iesgifted.org</w:t>
        </w:r>
      </w:hyperlink>
    </w:p>
    <w:p w14:paraId="741564E9" w14:textId="77777777" w:rsidR="00A862F5" w:rsidRPr="00AC7182" w:rsidRDefault="00A862F5" w:rsidP="00AC7182"/>
    <w:p w14:paraId="73CD2EF6" w14:textId="0894C258" w:rsidR="00A862F5" w:rsidRPr="00AC7182" w:rsidRDefault="00A862F5" w:rsidP="00A862F5">
      <w:pPr>
        <w:pStyle w:val="ListParagraph"/>
        <w:numPr>
          <w:ilvl w:val="0"/>
          <w:numId w:val="4"/>
        </w:numPr>
      </w:pPr>
      <w:r w:rsidRPr="00AC7182">
        <w:t>HIGHLY CAPABLE PROGRAM SURVEYS (</w:t>
      </w:r>
      <w:proofErr w:type="spellStart"/>
      <w:r w:rsidRPr="00AC7182">
        <w:t>Hanninen</w:t>
      </w:r>
      <w:proofErr w:type="spellEnd"/>
      <w:r w:rsidRPr="00AC7182">
        <w:t xml:space="preserve">):  </w:t>
      </w:r>
      <w:r w:rsidR="00931B88">
        <w:t>Take a look at the PARENT items in this document on the NWESD website.</w:t>
      </w:r>
      <w:bookmarkStart w:id="0" w:name="_GoBack"/>
      <w:bookmarkEnd w:id="0"/>
    </w:p>
    <w:p w14:paraId="218F7800" w14:textId="77777777" w:rsidR="00A03A17" w:rsidRPr="00AC7182" w:rsidRDefault="00A03A17"/>
    <w:p w14:paraId="17FB4961" w14:textId="7A292ADD" w:rsidR="00A862F5" w:rsidRPr="00AC7182" w:rsidRDefault="00A862F5" w:rsidP="00A862F5">
      <w:pPr>
        <w:pStyle w:val="ListParagraph"/>
        <w:numPr>
          <w:ilvl w:val="0"/>
          <w:numId w:val="4"/>
        </w:numPr>
      </w:pPr>
      <w:r w:rsidRPr="00AC7182">
        <w:t>PUBLISHERS</w:t>
      </w:r>
      <w:r w:rsidR="00AC7182">
        <w:t xml:space="preserve">:  </w:t>
      </w:r>
      <w:proofErr w:type="spellStart"/>
      <w:r w:rsidR="00AC7182">
        <w:t>Prufrock</w:t>
      </w:r>
      <w:proofErr w:type="spellEnd"/>
      <w:r w:rsidR="00AC7182">
        <w:t>, Free Spirit, Corwin and others</w:t>
      </w:r>
    </w:p>
    <w:p w14:paraId="1E3ADC9E" w14:textId="77777777" w:rsidR="007F5EC8" w:rsidRPr="00AC7182" w:rsidRDefault="007F5EC8"/>
    <w:sectPr w:rsidR="007F5EC8" w:rsidRPr="00AC7182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A3A"/>
    <w:multiLevelType w:val="hybridMultilevel"/>
    <w:tmpl w:val="AAA4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87A05"/>
    <w:multiLevelType w:val="hybridMultilevel"/>
    <w:tmpl w:val="B34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F33"/>
    <w:multiLevelType w:val="hybridMultilevel"/>
    <w:tmpl w:val="7648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65EC"/>
    <w:multiLevelType w:val="hybridMultilevel"/>
    <w:tmpl w:val="5AFCD4C0"/>
    <w:lvl w:ilvl="0" w:tplc="0114BB4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8F6"/>
    <w:multiLevelType w:val="hybridMultilevel"/>
    <w:tmpl w:val="D2DA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8"/>
    <w:rsid w:val="0020738A"/>
    <w:rsid w:val="007F5EC8"/>
    <w:rsid w:val="008219E9"/>
    <w:rsid w:val="00931B88"/>
    <w:rsid w:val="00A03A17"/>
    <w:rsid w:val="00A862F5"/>
    <w:rsid w:val="00AC7182"/>
    <w:rsid w:val="00D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23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gc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gif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agiesgif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17A04894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>Education Consulting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Anita Garcia-Holzemer</cp:lastModifiedBy>
  <cp:revision>3</cp:revision>
  <cp:lastPrinted>2015-12-09T05:25:00Z</cp:lastPrinted>
  <dcterms:created xsi:type="dcterms:W3CDTF">2016-03-21T01:14:00Z</dcterms:created>
  <dcterms:modified xsi:type="dcterms:W3CDTF">2016-03-21T20:52:00Z</dcterms:modified>
</cp:coreProperties>
</file>