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67CF1306" w:rsidR="00C94071" w:rsidRDefault="00BD206E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9C836" wp14:editId="799FED68">
                <wp:simplePos x="0" y="0"/>
                <wp:positionH relativeFrom="column">
                  <wp:posOffset>1143000</wp:posOffset>
                </wp:positionH>
                <wp:positionV relativeFrom="paragraph">
                  <wp:posOffset>4248150</wp:posOffset>
                </wp:positionV>
                <wp:extent cx="3619500" cy="7905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E04AB" w14:textId="16EB3FB0" w:rsidR="00664E46" w:rsidRPr="00984DE7" w:rsidRDefault="00984DE7" w:rsidP="00664E46">
                            <w:pPr>
                              <w:rPr>
                                <w:b/>
                              </w:rPr>
                            </w:pPr>
                            <w:r w:rsidRPr="00984DE7">
                              <w:rPr>
                                <w:b/>
                              </w:rPr>
                              <w:t xml:space="preserve">  #3:  </w:t>
                            </w:r>
                            <w:r w:rsidR="00664E46" w:rsidRPr="00984DE7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proofErr w:type="spellStart"/>
                              <w:r w:rsidR="00664E46" w:rsidRPr="00BD206E">
                                <w:rPr>
                                  <w:rStyle w:val="Hyperlink"/>
                                  <w:b/>
                                </w:rPr>
                                <w:t>Prufroc</w:t>
                              </w:r>
                              <w:bookmarkStart w:id="0" w:name="_GoBack"/>
                              <w:bookmarkEnd w:id="0"/>
                              <w:r w:rsidR="00664E46" w:rsidRPr="00BD206E">
                                <w:rPr>
                                  <w:rStyle w:val="Hyperlink"/>
                                  <w:b/>
                                </w:rPr>
                                <w:t>k</w:t>
                              </w:r>
                              <w:proofErr w:type="spellEnd"/>
                              <w:r w:rsidR="00664E46" w:rsidRPr="00BD206E">
                                <w:rPr>
                                  <w:rStyle w:val="Hyperlink"/>
                                  <w:b/>
                                </w:rPr>
                                <w:t xml:space="preserve"> Press</w:t>
                              </w:r>
                            </w:hyperlink>
                          </w:p>
                          <w:p w14:paraId="4B95B6AA" w14:textId="77777777" w:rsidR="00664E46" w:rsidRDefault="00664E46" w:rsidP="00664E46">
                            <w:r>
                              <w:t xml:space="preserve">  Artifacts:  Common Core State Standards with Gifted and Advanced Learners (assorted texts)</w:t>
                            </w:r>
                          </w:p>
                          <w:p w14:paraId="70AC528E" w14:textId="77777777" w:rsidR="00664E46" w:rsidRDefault="00664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334.5pt;width:28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YBqQIAAKM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" filled="f" stroked="f">
                <v:textbox>
                  <w:txbxContent>
                    <w:p w14:paraId="05CE04AB" w14:textId="16EB3FB0" w:rsidR="00664E46" w:rsidRPr="00984DE7" w:rsidRDefault="00984DE7" w:rsidP="00664E46">
                      <w:pPr>
                        <w:rPr>
                          <w:b/>
                        </w:rPr>
                      </w:pPr>
                      <w:r w:rsidRPr="00984DE7">
                        <w:rPr>
                          <w:b/>
                        </w:rPr>
                        <w:t xml:space="preserve">  #3:  </w:t>
                      </w:r>
                      <w:r w:rsidR="00664E46" w:rsidRPr="00984DE7">
                        <w:rPr>
                          <w:b/>
                        </w:rPr>
                        <w:t xml:space="preserve"> </w:t>
                      </w:r>
                      <w:hyperlink r:id="rId6" w:history="1">
                        <w:proofErr w:type="spellStart"/>
                        <w:r w:rsidR="00664E46" w:rsidRPr="00BD206E">
                          <w:rPr>
                            <w:rStyle w:val="Hyperlink"/>
                            <w:b/>
                          </w:rPr>
                          <w:t>Prufroc</w:t>
                        </w:r>
                        <w:bookmarkStart w:id="1" w:name="_GoBack"/>
                        <w:bookmarkEnd w:id="1"/>
                        <w:r w:rsidR="00664E46" w:rsidRPr="00BD206E">
                          <w:rPr>
                            <w:rStyle w:val="Hyperlink"/>
                            <w:b/>
                          </w:rPr>
                          <w:t>k</w:t>
                        </w:r>
                        <w:proofErr w:type="spellEnd"/>
                        <w:r w:rsidR="00664E46" w:rsidRPr="00BD206E">
                          <w:rPr>
                            <w:rStyle w:val="Hyperlink"/>
                            <w:b/>
                          </w:rPr>
                          <w:t xml:space="preserve"> Press</w:t>
                        </w:r>
                      </w:hyperlink>
                    </w:p>
                    <w:p w14:paraId="4B95B6AA" w14:textId="77777777" w:rsidR="00664E46" w:rsidRDefault="00664E46" w:rsidP="00664E46">
                      <w:r>
                        <w:t xml:space="preserve">  Artifacts:  Common Core State Standards with Gifted and Advanced Learners (assorted texts)</w:t>
                      </w:r>
                    </w:p>
                    <w:p w14:paraId="70AC528E" w14:textId="77777777" w:rsidR="00664E46" w:rsidRDefault="00664E46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E3B1" wp14:editId="66134CDE">
                <wp:simplePos x="0" y="0"/>
                <wp:positionH relativeFrom="column">
                  <wp:posOffset>685800</wp:posOffset>
                </wp:positionH>
                <wp:positionV relativeFrom="paragraph">
                  <wp:posOffset>3286125</wp:posOffset>
                </wp:positionV>
                <wp:extent cx="4229100" cy="9620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F57F4" w14:textId="1CBD9E95" w:rsidR="00664E46" w:rsidRPr="00984DE7" w:rsidRDefault="00984DE7" w:rsidP="00664E46">
                            <w:pPr>
                              <w:rPr>
                                <w:b/>
                              </w:rPr>
                            </w:pPr>
                            <w:r w:rsidRPr="00984DE7">
                              <w:rPr>
                                <w:b/>
                              </w:rPr>
                              <w:t xml:space="preserve"># 2:  </w:t>
                            </w:r>
                            <w:hyperlink r:id="rId7" w:history="1">
                              <w:r w:rsidR="00664E46" w:rsidRPr="00BD206E">
                                <w:rPr>
                                  <w:rStyle w:val="Hyperlink"/>
                                  <w:b/>
                                </w:rPr>
                                <w:t>Belin-Blank Ce</w:t>
                              </w:r>
                              <w:r w:rsidR="00664E46" w:rsidRPr="00BD206E">
                                <w:rPr>
                                  <w:rStyle w:val="Hyperlink"/>
                                  <w:b/>
                                </w:rPr>
                                <w:t>n</w:t>
                              </w:r>
                              <w:r w:rsidR="00664E46" w:rsidRPr="00BD206E">
                                <w:rPr>
                                  <w:rStyle w:val="Hyperlink"/>
                                  <w:b/>
                                </w:rPr>
                                <w:t>ter, Acceleration Institute</w:t>
                              </w:r>
                            </w:hyperlink>
                          </w:p>
                          <w:p w14:paraId="642DF166" w14:textId="77777777" w:rsidR="00664E46" w:rsidRPr="00DF0768" w:rsidRDefault="00664E46" w:rsidP="00664E46">
                            <w:r>
                              <w:t xml:space="preserve">  Artifact:  </w:t>
                            </w:r>
                            <w:r>
                              <w:rPr>
                                <w:i/>
                              </w:rPr>
                              <w:t xml:space="preserve">A Nation Empowered:  Volume II.  </w:t>
                            </w:r>
                            <w:r>
                              <w:t xml:space="preserve">Chapter 8:  “Content Acceleration:  The </w:t>
                            </w:r>
                            <w:proofErr w:type="gramStart"/>
                            <w:r>
                              <w:t>Critical  Pathway</w:t>
                            </w:r>
                            <w:proofErr w:type="gramEnd"/>
                            <w:r>
                              <w:t xml:space="preserve"> for Adapting the Common Core State Standards for Gifted Students”</w:t>
                            </w:r>
                          </w:p>
                          <w:p w14:paraId="13D878AA" w14:textId="77777777" w:rsidR="00664E46" w:rsidRDefault="00664E46" w:rsidP="00664E46"/>
                          <w:p w14:paraId="28C5C8AB" w14:textId="77777777" w:rsidR="00664E46" w:rsidRDefault="00664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258.75pt;width:333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qHqwIAAKo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" filled="f" stroked="f">
                <v:textbox>
                  <w:txbxContent>
                    <w:p w14:paraId="268F57F4" w14:textId="1CBD9E95" w:rsidR="00664E46" w:rsidRPr="00984DE7" w:rsidRDefault="00984DE7" w:rsidP="00664E46">
                      <w:pPr>
                        <w:rPr>
                          <w:b/>
                        </w:rPr>
                      </w:pPr>
                      <w:r w:rsidRPr="00984DE7">
                        <w:rPr>
                          <w:b/>
                        </w:rPr>
                        <w:t xml:space="preserve"># 2:  </w:t>
                      </w:r>
                      <w:hyperlink r:id="rId8" w:history="1">
                        <w:r w:rsidR="00664E46" w:rsidRPr="00BD206E">
                          <w:rPr>
                            <w:rStyle w:val="Hyperlink"/>
                            <w:b/>
                          </w:rPr>
                          <w:t>Belin-Blank Ce</w:t>
                        </w:r>
                        <w:r w:rsidR="00664E46" w:rsidRPr="00BD206E">
                          <w:rPr>
                            <w:rStyle w:val="Hyperlink"/>
                            <w:b/>
                          </w:rPr>
                          <w:t>n</w:t>
                        </w:r>
                        <w:r w:rsidR="00664E46" w:rsidRPr="00BD206E">
                          <w:rPr>
                            <w:rStyle w:val="Hyperlink"/>
                            <w:b/>
                          </w:rPr>
                          <w:t>ter, Acceleration Institute</w:t>
                        </w:r>
                      </w:hyperlink>
                    </w:p>
                    <w:p w14:paraId="642DF166" w14:textId="77777777" w:rsidR="00664E46" w:rsidRPr="00DF0768" w:rsidRDefault="00664E46" w:rsidP="00664E46">
                      <w:r>
                        <w:t xml:space="preserve">  Artifact:  </w:t>
                      </w:r>
                      <w:r>
                        <w:rPr>
                          <w:i/>
                        </w:rPr>
                        <w:t xml:space="preserve">A Nation Empowered:  Volume II.  </w:t>
                      </w:r>
                      <w:r>
                        <w:t xml:space="preserve">Chapter 8:  “Content Acceleration:  The </w:t>
                      </w:r>
                      <w:proofErr w:type="gramStart"/>
                      <w:r>
                        <w:t>Critical  Pathway</w:t>
                      </w:r>
                      <w:proofErr w:type="gramEnd"/>
                      <w:r>
                        <w:t xml:space="preserve"> for Adapting the Common Core State Standards for Gifted Students”</w:t>
                      </w:r>
                    </w:p>
                    <w:p w14:paraId="13D878AA" w14:textId="77777777" w:rsidR="00664E46" w:rsidRDefault="00664E46" w:rsidP="00664E46"/>
                    <w:p w14:paraId="28C5C8AB" w14:textId="77777777" w:rsidR="00664E46" w:rsidRDefault="00664E46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E09F" wp14:editId="0E19AE5D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3771900" cy="704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3C6A" w14:textId="672ECFFE" w:rsidR="00664E46" w:rsidRPr="00664E46" w:rsidRDefault="00664E46" w:rsidP="00664E46">
                            <w:pPr>
                              <w:rPr>
                                <w:b/>
                              </w:rPr>
                            </w:pPr>
                            <w:r w:rsidRPr="00664E46">
                              <w:rPr>
                                <w:b/>
                              </w:rPr>
                              <w:t xml:space="preserve"># 1:  </w:t>
                            </w:r>
                            <w:hyperlink r:id="rId9" w:history="1">
                              <w:r w:rsidRPr="00BD206E">
                                <w:rPr>
                                  <w:rStyle w:val="Hyperlink"/>
                                  <w:b/>
                                </w:rPr>
                                <w:t>NA</w:t>
                              </w:r>
                              <w:r w:rsidRPr="00BD206E">
                                <w:rPr>
                                  <w:rStyle w:val="Hyperlink"/>
                                  <w:b/>
                                </w:rPr>
                                <w:t>G</w:t>
                              </w:r>
                              <w:r w:rsidRPr="00BD206E">
                                <w:rPr>
                                  <w:rStyle w:val="Hyperlink"/>
                                  <w:b/>
                                </w:rPr>
                                <w:t>C</w:t>
                              </w:r>
                            </w:hyperlink>
                          </w:p>
                          <w:p w14:paraId="56643BF7" w14:textId="09EE3099" w:rsidR="00664E46" w:rsidRDefault="00664E46">
                            <w:r>
                              <w:t xml:space="preserve">  Artifact:  </w:t>
                            </w:r>
                            <w:r w:rsidRPr="00BD77CA">
                              <w:rPr>
                                <w:i/>
                              </w:rPr>
                              <w:t>Common Core State Standards, National Science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0pt;margin-top:198pt;width:297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W+rgIAAKo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" filled="f" stroked="f">
                <v:textbox>
                  <w:txbxContent>
                    <w:p w14:paraId="0FD63C6A" w14:textId="672ECFFE" w:rsidR="00664E46" w:rsidRPr="00664E46" w:rsidRDefault="00664E46" w:rsidP="00664E46">
                      <w:pPr>
                        <w:rPr>
                          <w:b/>
                        </w:rPr>
                      </w:pPr>
                      <w:r w:rsidRPr="00664E46">
                        <w:rPr>
                          <w:b/>
                        </w:rPr>
                        <w:t xml:space="preserve"># 1:  </w:t>
                      </w:r>
                      <w:hyperlink r:id="rId10" w:history="1">
                        <w:r w:rsidRPr="00BD206E">
                          <w:rPr>
                            <w:rStyle w:val="Hyperlink"/>
                            <w:b/>
                          </w:rPr>
                          <w:t>NA</w:t>
                        </w:r>
                        <w:r w:rsidRPr="00BD206E">
                          <w:rPr>
                            <w:rStyle w:val="Hyperlink"/>
                            <w:b/>
                          </w:rPr>
                          <w:t>G</w:t>
                        </w:r>
                        <w:r w:rsidRPr="00BD206E">
                          <w:rPr>
                            <w:rStyle w:val="Hyperlink"/>
                            <w:b/>
                          </w:rPr>
                          <w:t>C</w:t>
                        </w:r>
                      </w:hyperlink>
                    </w:p>
                    <w:p w14:paraId="56643BF7" w14:textId="09EE3099" w:rsidR="00664E46" w:rsidRDefault="00664E46">
                      <w:r>
                        <w:t xml:space="preserve">  Artifact:  </w:t>
                      </w:r>
                      <w:r w:rsidRPr="00BD77CA">
                        <w:rPr>
                          <w:i/>
                        </w:rPr>
                        <w:t>Common Core State Standards, National Science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E46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2F5B745C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4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32F6" wp14:editId="6D1396DB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2857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75921" w14:textId="4CCDA698" w:rsidR="00664E46" w:rsidRDefault="00664E46" w:rsidP="00664E46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</w:rPr>
                            </w:pPr>
                            <w:r w:rsidRPr="00664E46">
                              <w:rPr>
                                <w:rFonts w:ascii="Chalkduster" w:hAnsi="Chalkduster"/>
                                <w:b/>
                              </w:rPr>
                              <w:t>ACCELERATION:</w:t>
                            </w:r>
                          </w:p>
                          <w:p w14:paraId="696B33E2" w14:textId="35A3179D" w:rsidR="00664E46" w:rsidRPr="00664E46" w:rsidRDefault="00664E46" w:rsidP="00664E46">
                            <w:pPr>
                              <w:jc w:val="center"/>
                              <w:rPr>
                                <w:rFonts w:ascii="Chalkduster" w:hAnsi="Chalkduster"/>
                              </w:rPr>
                            </w:pPr>
                            <w:r w:rsidRPr="00664E46">
                              <w:rPr>
                                <w:rFonts w:ascii="Chalkduster" w:hAnsi="Chalkduster"/>
                                <w:b/>
                              </w:rPr>
                              <w:t>Common Core State Standards (CCSS)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117pt;margin-top:126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" filled="f" stroked="f">
                <v:textbox>
                  <w:txbxContent>
                    <w:p w14:paraId="18775921" w14:textId="4CCDA698" w:rsidR="00664E46" w:rsidRDefault="00664E46" w:rsidP="00664E46">
                      <w:pPr>
                        <w:jc w:val="center"/>
                        <w:rPr>
                          <w:rFonts w:ascii="Chalkduster" w:hAnsi="Chalkduster"/>
                          <w:b/>
                        </w:rPr>
                      </w:pPr>
                      <w:r w:rsidRPr="00664E46">
                        <w:rPr>
                          <w:rFonts w:ascii="Chalkduster" w:hAnsi="Chalkduster"/>
                          <w:b/>
                        </w:rPr>
                        <w:t>ACCELERATION:</w:t>
                      </w:r>
                    </w:p>
                    <w:p w14:paraId="696B33E2" w14:textId="35A3179D" w:rsidR="00664E46" w:rsidRPr="00664E46" w:rsidRDefault="00664E46" w:rsidP="00664E46">
                      <w:pPr>
                        <w:jc w:val="center"/>
                        <w:rPr>
                          <w:rFonts w:ascii="Chalkduster" w:hAnsi="Chalkduster"/>
                        </w:rPr>
                      </w:pPr>
                      <w:r w:rsidRPr="00664E46">
                        <w:rPr>
                          <w:rFonts w:ascii="Chalkduster" w:hAnsi="Chalkduster"/>
                          <w:b/>
                        </w:rPr>
                        <w:t>Common Core State Standards (CCSS)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E4334"/>
    <w:rsid w:val="005B5011"/>
    <w:rsid w:val="00664E46"/>
    <w:rsid w:val="00690326"/>
    <w:rsid w:val="00984DE7"/>
    <w:rsid w:val="00BD206E"/>
    <w:rsid w:val="00C94071"/>
    <w:rsid w:val="00D347D9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0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lerationinstitute.org/Nation_Empowered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lerationinstitute.org/Nation_Empowered/Default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ufrock.com/Common-Core-Standards-C1243.aspx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prufrock.com/Common-Core-Standards-C1243.aspx" TargetMode="External"/><Relationship Id="rId10" Type="http://schemas.openxmlformats.org/officeDocument/2006/relationships/hyperlink" Target="http://www.nagc.org/resources-publications/resources/timely-topics-gifted-education/common-core-state-standards-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gc.org/resources-publications/resources/timely-topics-gifted-education/common-core-state-standards-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D373C724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2015-10-08T01:26:00Z</cp:lastPrinted>
  <dcterms:created xsi:type="dcterms:W3CDTF">2015-10-16T18:19:00Z</dcterms:created>
  <dcterms:modified xsi:type="dcterms:W3CDTF">2015-10-16T18:19:00Z</dcterms:modified>
</cp:coreProperties>
</file>