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28F56" w14:textId="66035C2F" w:rsidR="00C94071" w:rsidRDefault="00B11B72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2C313" wp14:editId="21A7DAF1">
                <wp:simplePos x="0" y="0"/>
                <wp:positionH relativeFrom="column">
                  <wp:posOffset>914400</wp:posOffset>
                </wp:positionH>
                <wp:positionV relativeFrom="paragraph">
                  <wp:posOffset>4276725</wp:posOffset>
                </wp:positionV>
                <wp:extent cx="41148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06BE3" w14:textId="4E406BF8" w:rsidR="00E541BA" w:rsidRPr="004C7307" w:rsidRDefault="00E541BA" w:rsidP="00E541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7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#3:  </w:t>
                            </w:r>
                            <w:hyperlink r:id="rId5" w:history="1">
                              <w:r w:rsidRPr="00B11B7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Robinson</w:t>
                              </w:r>
                              <w:r w:rsidRPr="00B11B7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11B7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Cent</w:t>
                              </w:r>
                              <w:r w:rsidRPr="00B11B7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B11B7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r for Young Scholars – University of Washington</w:t>
                              </w:r>
                            </w:hyperlink>
                          </w:p>
                          <w:p w14:paraId="5B47FDD8" w14:textId="187AF0DF" w:rsidR="00E541BA" w:rsidRPr="00B11B72" w:rsidRDefault="00E541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Artifact:  Early Entrance Program &amp; UW Academy for Young Scholars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336.75pt;width:324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4CZqAIAAKQ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" filled="f" stroked="f">
                <v:textbox>
                  <w:txbxContent>
                    <w:p w14:paraId="23D06BE3" w14:textId="4E406BF8" w:rsidR="00E541BA" w:rsidRPr="004C7307" w:rsidRDefault="00E541BA" w:rsidP="00E541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C7307">
                        <w:rPr>
                          <w:b/>
                          <w:sz w:val="24"/>
                          <w:szCs w:val="24"/>
                        </w:rPr>
                        <w:t xml:space="preserve">  #3:  </w:t>
                      </w:r>
                      <w:hyperlink r:id="rId6" w:history="1">
                        <w:r w:rsidRPr="00B11B7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Robinson</w:t>
                        </w:r>
                        <w:r w:rsidRPr="00B11B7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11B7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Cent</w:t>
                        </w:r>
                        <w:r w:rsidRPr="00B11B7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B11B7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r for Young Scholars – University of Washington</w:t>
                        </w:r>
                      </w:hyperlink>
                    </w:p>
                    <w:p w14:paraId="5B47FDD8" w14:textId="187AF0DF" w:rsidR="00E541BA" w:rsidRPr="00B11B72" w:rsidRDefault="00E541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Artifact:  Early Entrance Program &amp; UW Academy for Young Scholars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2DEE5" wp14:editId="5E24128E">
                <wp:simplePos x="0" y="0"/>
                <wp:positionH relativeFrom="column">
                  <wp:posOffset>857250</wp:posOffset>
                </wp:positionH>
                <wp:positionV relativeFrom="paragraph">
                  <wp:posOffset>3657600</wp:posOffset>
                </wp:positionV>
                <wp:extent cx="4572000" cy="8001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FA9D" w14:textId="4D46EC9B" w:rsidR="00E541BA" w:rsidRPr="004C7307" w:rsidRDefault="00E541BA" w:rsidP="00E541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7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#2:  </w:t>
                            </w:r>
                            <w:hyperlink r:id="rId7" w:history="1">
                              <w:r w:rsidRPr="00B11B7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Hoagies’ Gifted Education Page</w:t>
                              </w:r>
                            </w:hyperlink>
                            <w:r w:rsidRPr="004C7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C64176" w14:textId="34EFE0A2" w:rsidR="00E541BA" w:rsidRPr="00B11B72" w:rsidRDefault="00E541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Artifact:  Resources for online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7.5pt;margin-top:4in;width:5in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" filled="f" stroked="f">
                <v:textbox>
                  <w:txbxContent>
                    <w:p w14:paraId="21BCFA9D" w14:textId="4D46EC9B" w:rsidR="00E541BA" w:rsidRPr="004C7307" w:rsidRDefault="00E541BA" w:rsidP="00E541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C7307">
                        <w:rPr>
                          <w:b/>
                          <w:sz w:val="24"/>
                          <w:szCs w:val="24"/>
                        </w:rPr>
                        <w:t xml:space="preserve">  #2:  </w:t>
                      </w:r>
                      <w:hyperlink r:id="rId8" w:history="1">
                        <w:r w:rsidRPr="00B11B7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Hoagies’ Gifted Education Page</w:t>
                        </w:r>
                      </w:hyperlink>
                      <w:r w:rsidRPr="004C73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C64176" w14:textId="34EFE0A2" w:rsidR="00E541BA" w:rsidRPr="00B11B72" w:rsidRDefault="00E541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Artifact:  Resources for online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9ABE3" wp14:editId="29F47136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2400300</wp:posOffset>
                </wp:positionV>
                <wp:extent cx="4343400" cy="10953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F1991" w14:textId="314667F7" w:rsidR="00E541BA" w:rsidRPr="004C7307" w:rsidRDefault="00E541BA" w:rsidP="00E541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7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#1:  </w:t>
                            </w:r>
                            <w:hyperlink r:id="rId9" w:history="1">
                              <w:r w:rsidRPr="00B11B7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Stanford University Educational Program for Gifted Youth</w:t>
                              </w:r>
                            </w:hyperlink>
                          </w:p>
                          <w:p w14:paraId="03A49A4F" w14:textId="77777777" w:rsidR="00E541BA" w:rsidRDefault="00E541BA" w:rsidP="00E541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Artifact:  Advanced Learning Developed by Stanford University</w:t>
                            </w:r>
                          </w:p>
                          <w:p w14:paraId="5EEA21B5" w14:textId="77777777" w:rsidR="00E541BA" w:rsidRDefault="00E541BA" w:rsidP="00E541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83D1E0" w14:textId="764DA7FB" w:rsidR="00E541BA" w:rsidRPr="00B11B72" w:rsidRDefault="00E541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(Related site:  </w:t>
                            </w:r>
                            <w:hyperlink r:id="rId10" w:history="1">
                              <w:r w:rsidRPr="00B11B7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Educational Program for Gifted Youth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in;margin-top:189pt;width:342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" filled="f" stroked="f">
                <v:textbox>
                  <w:txbxContent>
                    <w:p w14:paraId="459F1991" w14:textId="314667F7" w:rsidR="00E541BA" w:rsidRPr="004C7307" w:rsidRDefault="00E541BA" w:rsidP="00E541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C7307">
                        <w:rPr>
                          <w:b/>
                          <w:sz w:val="24"/>
                          <w:szCs w:val="24"/>
                        </w:rPr>
                        <w:t xml:space="preserve">#1:  </w:t>
                      </w:r>
                      <w:hyperlink r:id="rId11" w:history="1">
                        <w:r w:rsidRPr="00B11B7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Stanford University Educational Program for Gifted Youth</w:t>
                        </w:r>
                      </w:hyperlink>
                    </w:p>
                    <w:p w14:paraId="03A49A4F" w14:textId="77777777" w:rsidR="00E541BA" w:rsidRDefault="00E541BA" w:rsidP="00E541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Artifact:  Advanced Learning Developed by Stanford University</w:t>
                      </w:r>
                    </w:p>
                    <w:p w14:paraId="5EEA21B5" w14:textId="77777777" w:rsidR="00E541BA" w:rsidRDefault="00E541BA" w:rsidP="00E541B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83D1E0" w14:textId="764DA7FB" w:rsidR="00E541BA" w:rsidRPr="00B11B72" w:rsidRDefault="00E541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(Related site:  </w:t>
                      </w:r>
                      <w:hyperlink r:id="rId12" w:history="1">
                        <w:r w:rsidRPr="00B11B7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Educational Program for Gifted Youth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1BA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2CC05" wp14:editId="73E22B92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1371600</wp:posOffset>
                </wp:positionV>
                <wp:extent cx="28575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1B43F" w14:textId="26D9DCEF" w:rsidR="00E541BA" w:rsidRPr="00E541BA" w:rsidRDefault="00E541BA" w:rsidP="00E541BA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E541BA">
                              <w:rPr>
                                <w:rFonts w:ascii="Chalkduster" w:hAnsi="Chalkduster"/>
                                <w:b/>
                                <w:sz w:val="24"/>
                                <w:szCs w:val="24"/>
                              </w:rPr>
                              <w:t>cceleration:</w:t>
                            </w:r>
                          </w:p>
                          <w:p w14:paraId="45E184ED" w14:textId="0EFD905F" w:rsidR="00E541BA" w:rsidRPr="00E541BA" w:rsidRDefault="00E541BA" w:rsidP="00E541BA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24"/>
                                <w:szCs w:val="24"/>
                              </w:rPr>
                            </w:pPr>
                            <w:r w:rsidRPr="00E541BA">
                              <w:rPr>
                                <w:rFonts w:ascii="Chalkduster" w:hAnsi="Chalkduster"/>
                                <w:b/>
                                <w:sz w:val="24"/>
                                <w:szCs w:val="24"/>
                              </w:rPr>
                              <w:t>Online, Distance Learning</w:t>
                            </w:r>
                          </w:p>
                          <w:p w14:paraId="3679AC70" w14:textId="77777777" w:rsidR="00E541BA" w:rsidRDefault="00E54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9" type="#_x0000_t202" style="position:absolute;margin-left:126pt;margin-top:108pt;width:2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" filled="f" stroked="f">
                <v:textbox>
                  <w:txbxContent>
                    <w:p w14:paraId="7F71B43F" w14:textId="26D9DCEF" w:rsidR="00E541BA" w:rsidRPr="00E541BA" w:rsidRDefault="00E541BA" w:rsidP="00E541BA">
                      <w:pPr>
                        <w:jc w:val="center"/>
                        <w:rPr>
                          <w:rFonts w:ascii="Chalkduster" w:hAnsi="Chalkdust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24"/>
                          <w:szCs w:val="24"/>
                        </w:rPr>
                        <w:t>A</w:t>
                      </w:r>
                      <w:r w:rsidRPr="00E541BA">
                        <w:rPr>
                          <w:rFonts w:ascii="Chalkduster" w:hAnsi="Chalkduster"/>
                          <w:b/>
                          <w:sz w:val="24"/>
                          <w:szCs w:val="24"/>
                        </w:rPr>
                        <w:t>cceleratio</w:t>
                      </w:r>
                      <w:r w:rsidRPr="00E541BA">
                        <w:rPr>
                          <w:rFonts w:ascii="Chalkduster" w:hAnsi="Chalkduster"/>
                          <w:b/>
                          <w:sz w:val="24"/>
                          <w:szCs w:val="24"/>
                        </w:rPr>
                        <w:t>n:</w:t>
                      </w:r>
                    </w:p>
                    <w:p w14:paraId="45E184ED" w14:textId="0EFD905F" w:rsidR="00E541BA" w:rsidRPr="00E541BA" w:rsidRDefault="00E541BA" w:rsidP="00E541BA">
                      <w:pPr>
                        <w:jc w:val="center"/>
                        <w:rPr>
                          <w:rFonts w:ascii="Chalkduster" w:hAnsi="Chalkduster"/>
                          <w:b/>
                          <w:sz w:val="24"/>
                          <w:szCs w:val="24"/>
                        </w:rPr>
                      </w:pPr>
                      <w:r w:rsidRPr="00E541BA">
                        <w:rPr>
                          <w:rFonts w:ascii="Chalkduster" w:hAnsi="Chalkduster"/>
                          <w:b/>
                          <w:sz w:val="24"/>
                          <w:szCs w:val="24"/>
                        </w:rPr>
                        <w:t>Online, Distance Learning</w:t>
                      </w:r>
                    </w:p>
                    <w:p w14:paraId="3679AC70" w14:textId="77777777" w:rsidR="00E541BA" w:rsidRDefault="00E541BA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F401C1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02BC9A7" wp14:editId="580D0989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429500" cy="9829800"/>
            <wp:effectExtent l="0" t="0" r="12700" b="0"/>
            <wp:wrapSquare wrapText="bothSides"/>
            <wp:docPr id="1" name="Picture 1" descr="http://2.bp.blogspot.com/-omxAHy5GUGk/UBhk1XuidNI/AAAAAAAAAao/jdiTSBmf4Xc/s1600/Treasure_Map_Coloring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mxAHy5GUGk/UBhk1XuidNI/AAAAAAAAAao/jdiTSBmf4Xc/s1600/Treasure_Map_Coloring_Page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4071" w:rsidSect="00D34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1"/>
    <w:rsid w:val="000E4334"/>
    <w:rsid w:val="005B5011"/>
    <w:rsid w:val="00B11B72"/>
    <w:rsid w:val="00C94071"/>
    <w:rsid w:val="00D347D9"/>
    <w:rsid w:val="00E541BA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02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BA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B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BA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agiesgifted.org/online_hs.ht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oagiesgifted.org/online_hs.htm" TargetMode="External"/><Relationship Id="rId12" Type="http://schemas.openxmlformats.org/officeDocument/2006/relationships/hyperlink" Target="file:///C:\Users\agarcia.ESD189.020\AppData\Local\Microsoft\Windows\Temporary%20Internet%20Files\Content.Outlook\1GAYKRNR\egpy.stanfor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binsoncenter.uw.edu/programs" TargetMode="External"/><Relationship Id="rId11" Type="http://schemas.openxmlformats.org/officeDocument/2006/relationships/hyperlink" Target="https://giftedandtalented.com" TargetMode="External"/><Relationship Id="rId5" Type="http://schemas.openxmlformats.org/officeDocument/2006/relationships/hyperlink" Target="https://robinsoncenter.uw.edu/programs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agarcia.ESD189.020\AppData\Local\Microsoft\Windows\Temporary%20Internet%20Files\Content.Outlook\1GAYKRNR\egpy.stanfo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ftedandtalente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78B4A273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Consulting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Bonzon</dc:creator>
  <cp:lastModifiedBy>Anita Garcia-Holzemer</cp:lastModifiedBy>
  <cp:revision>2</cp:revision>
  <cp:lastPrinted>2015-10-08T01:26:00Z</cp:lastPrinted>
  <dcterms:created xsi:type="dcterms:W3CDTF">2015-10-16T18:15:00Z</dcterms:created>
  <dcterms:modified xsi:type="dcterms:W3CDTF">2015-10-16T18:15:00Z</dcterms:modified>
</cp:coreProperties>
</file>